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jek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Obr_Dr_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1_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9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717838pt;height:56.1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vanje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3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šnog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52" w:lineRule="exact"/>
        <w:ind w:left="113" w:right="-20"/>
        <w:jc w:val="left"/>
        <w:tabs>
          <w:tab w:pos="5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5576" w:right="12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76" w:lineRule="exact"/>
        <w:ind w:left="4993" w:right="6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</w:p>
    <w:p>
      <w:pPr>
        <w:spacing w:before="4" w:after="0" w:line="249" w:lineRule="exact"/>
        <w:ind w:left="59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eću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020" w:right="1020"/>
        </w:sectPr>
      </w:pPr>
      <w:rPr/>
    </w:p>
    <w:p>
      <w:pPr>
        <w:spacing w:before="32" w:after="0" w:line="240" w:lineRule="auto"/>
        <w:ind w:left="11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enova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radu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020" w:right="1020"/>
          <w:cols w:num="2" w:equalWidth="0">
            <w:col w:w="909" w:space="932"/>
            <w:col w:w="8039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eće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eda.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4461" w:right="4442"/>
        <w:jc w:val="center"/>
        <w:tabs>
          <w:tab w:pos="5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"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3" w:right="15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3" w:right="1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eće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„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eće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4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13" w:right="14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tabs>
          <w:tab w:pos="6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64001pt;margin-top:-20.83049pt;width:170.18pt;height:.1pt;mso-position-horizontal-relative:page;mso-position-vertical-relative:paragraph;z-index:-89" coordorigin="1133,-417" coordsize="3404,2">
            <v:shape style="position:absolute;left:1133;top:-417;width:3404;height:2" coordorigin="1133,-417" coordsize="3404,0" path="m1133,-417l4537,-417e" filled="f" stroked="t" strokeweight=".46005pt" strokecolor="#000000">
              <v:path arrowok="t"/>
            </v:shape>
          </v:group>
          <w10:wrap type="none"/>
        </w:pict>
      </w:r>
      <w:r>
        <w:rPr/>
        <w:pict>
          <v:group style="position:absolute;margin-left:339.910004pt;margin-top:-20.83049pt;width:177.02pt;height:.1pt;mso-position-horizontal-relative:page;mso-position-vertical-relative:paragraph;z-index:-88" coordorigin="6798,-417" coordsize="3540,2">
            <v:shape style="position:absolute;left:6798;top:-417;width:3540;height:2" coordorigin="6798,-417" coordsize="3540,0" path="m6798,-417l10339,-417e" filled="f" stroked="t" strokeweight=".4600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13" w:right="-20"/>
        <w:jc w:val="left"/>
        <w:tabs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64001pt;margin-top:42.305511pt;width:170.18pt;height:.1pt;mso-position-horizontal-relative:page;mso-position-vertical-relative:paragraph;z-index:-87" coordorigin="1133,846" coordsize="3404,2">
            <v:shape style="position:absolute;left:1133;top:846;width:3404;height:2" coordorigin="1133,846" coordsize="3404,0" path="m1133,846l4537,846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910004pt;margin-top:42.425541pt;width:177.02pt;height:.1pt;mso-position-horizontal-relative:page;mso-position-vertical-relative:paragraph;z-index:-86" coordorigin="6798,849" coordsize="3540,2">
            <v:shape style="position:absolute;left:6798;top:849;width:3540;height:2" coordorigin="6798,849" coordsize="3540,0" path="m6798,849l10339,849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vanje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_D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_11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sectPr>
      <w:type w:val="continuous"/>
      <w:pgSz w:w="1192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2019-12-06T11:53:38Z</dcterms:created>
  <dcterms:modified xsi:type="dcterms:W3CDTF">2019-12-06T11:53:38Z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